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35"/>
        <w:gridCol w:w="1560"/>
      </w:tblGrid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"AUTO LAK"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62-060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Dębno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602 498 190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"QENDOK" BLACHARSTWO-LAKIERNICTWO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62-030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Luboń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508 136 564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Lakiernictwo Pojazdowe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62-050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Mosina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8 132 648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PUH AUTO-DOM</w:t>
            </w:r>
            <w:r w:rsidRPr="00735451">
              <w:rPr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61-680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Poznań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8 232 763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Mechanika Pojazdowa Blacharstwo Lakiernictwo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61-441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Poznań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602 622 960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ZAKŁAD LAKIERNICZY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60-451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Poznań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693286346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"AUTO SERWIS"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60-451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Poznań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8 475 091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Lakiernictwo Pojazdowe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61-423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Poznań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8 301 533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Elektrolak Przedsiębiorstwo Handlowo-Usługowe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62-065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Grodzisk Wlkp.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693 733 769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Serwis Blacharsko - Lakierniczy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62-081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Przeźmierowo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8 142 903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LIZARD AUTO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62-090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Rokietnica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602 629 263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"AUTOLAK"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62-020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Swarzędz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601 727 773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PHU ROL-CARS Wojciech Knypiński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62-006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Janikowo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8 150 705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Lakiernictwo Pojazdowe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60-452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Poznań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8 489 270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ALPIDA S.C. Naprawy Powypadkowe samochodów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62-030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Luboń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501 567 533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AUTO - SERWIS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62-081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Wysogotowo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601 486 302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AUTO ŁĘSZCZAK PPHU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62-028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Koziegłowy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504 102 773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LAKIERNICTWO - BLACHARSTWO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61-306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Poznań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504 106 169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Zakład Blacharsko-Lakierniczy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60-449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Poznań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603 050 966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"AUTO - KOLOR"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61-007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Poznań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608 444 552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AUTO - TAP Radosław i Edyta Sobkowiak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62-020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Swarzędz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8 172 234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Lakiernictwo Pojazdowe  Pomoc Drogowa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60-185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Skórzewo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605 098 665</w:t>
            </w:r>
          </w:p>
        </w:tc>
      </w:tr>
      <w:tr w:rsidR="00735451" w:rsidRPr="00D239A6" w:rsidTr="00735451">
        <w:trPr>
          <w:trHeight w:val="567"/>
        </w:trPr>
        <w:tc>
          <w:tcPr>
            <w:tcW w:w="6379" w:type="dxa"/>
            <w:vAlign w:val="center"/>
          </w:tcPr>
          <w:p w:rsidR="00735451" w:rsidRPr="00735451" w:rsidRDefault="00735451" w:rsidP="00735451">
            <w:pPr>
              <w:numPr>
                <w:ilvl w:val="0"/>
                <w:numId w:val="13"/>
              </w:numPr>
              <w:ind w:hanging="544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WARSZTAT BLACHARSKO-LAKIERNICZY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62-081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Baranowo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5451" w:rsidRPr="00735451" w:rsidRDefault="00735451" w:rsidP="00735451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602 234 893</w:t>
            </w:r>
          </w:p>
        </w:tc>
      </w:tr>
    </w:tbl>
    <w:p w:rsidR="00735451" w:rsidRDefault="00735451"/>
    <w:sectPr w:rsidR="00735451" w:rsidSect="007D6C4F">
      <w:headerReference w:type="default" r:id="rId8"/>
      <w:footerReference w:type="default" r:id="rId9"/>
      <w:pgSz w:w="11907" w:h="16839" w:code="9"/>
      <w:pgMar w:top="397" w:right="1077" w:bottom="397" w:left="600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F9" w:rsidRDefault="003554F9">
      <w:r>
        <w:separator/>
      </w:r>
    </w:p>
  </w:endnote>
  <w:endnote w:type="continuationSeparator" w:id="0">
    <w:p w:rsidR="003554F9" w:rsidRDefault="0035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CF" w:rsidRDefault="005C48CF">
    <w:pPr>
      <w:pStyle w:val="Nagwek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F9" w:rsidRDefault="003554F9">
      <w:r>
        <w:separator/>
      </w:r>
    </w:p>
  </w:footnote>
  <w:footnote w:type="continuationSeparator" w:id="0">
    <w:p w:rsidR="003554F9" w:rsidRDefault="00355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CF" w:rsidRDefault="005C48CF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rFonts w:ascii="Georgia" w:hAnsi="Georgia"/>
        <w:b/>
        <w:i/>
        <w:caps/>
        <w:sz w:val="24"/>
        <w:szCs w:val="24"/>
      </w:rPr>
    </w:pPr>
    <w:r>
      <w:rPr>
        <w:rFonts w:ascii="Georgia" w:hAnsi="Georgia"/>
        <w:b/>
        <w:i/>
        <w:caps/>
        <w:sz w:val="24"/>
        <w:szCs w:val="24"/>
      </w:rPr>
      <w:t>Lista członków Cechu – szkolący</w:t>
    </w:r>
  </w:p>
  <w:p w:rsidR="005C48CF" w:rsidRDefault="005C48CF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rFonts w:ascii="Georgia" w:hAnsi="Georgia"/>
        <w:b/>
        <w:i/>
        <w:caps/>
        <w:sz w:val="24"/>
        <w:szCs w:val="24"/>
      </w:rPr>
    </w:pPr>
    <w:r>
      <w:rPr>
        <w:rFonts w:ascii="Georgia" w:hAnsi="Georgia"/>
        <w:b/>
        <w:i/>
        <w:caps/>
        <w:sz w:val="24"/>
        <w:szCs w:val="24"/>
      </w:rPr>
      <w:t xml:space="preserve">w zawodzie </w:t>
    </w:r>
    <w:r w:rsidR="00735451">
      <w:rPr>
        <w:rFonts w:ascii="Georgia" w:hAnsi="Georgia"/>
        <w:b/>
        <w:i/>
        <w:caps/>
        <w:sz w:val="24"/>
        <w:szCs w:val="24"/>
      </w:rPr>
      <w:t xml:space="preserve">lakiernik - </w:t>
    </w:r>
    <w:r>
      <w:rPr>
        <w:rFonts w:ascii="Georgia" w:hAnsi="Georgia"/>
        <w:b/>
        <w:i/>
        <w:caps/>
        <w:sz w:val="24"/>
        <w:szCs w:val="24"/>
      </w:rPr>
      <w:t>2019</w:t>
    </w:r>
  </w:p>
  <w:p w:rsidR="005C48CF" w:rsidRDefault="005C48CF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caps/>
      </w:rPr>
    </w:pPr>
  </w:p>
  <w:p w:rsidR="005C48CF" w:rsidRDefault="005C48CF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rPr>
        <w:caps/>
      </w:rPr>
    </w:pPr>
    <w:r>
      <w:rPr>
        <w:caps/>
      </w:rPr>
      <w:t>Nazwisko i imię                                                                                                       telefon</w:t>
    </w:r>
  </w:p>
  <w:p w:rsidR="005C48CF" w:rsidRPr="007D6C4F" w:rsidRDefault="005C48CF" w:rsidP="00AF4F37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</w:pPr>
    <w:r w:rsidRPr="006F5F65">
      <w:rPr>
        <w:caps/>
      </w:rPr>
      <w:t xml:space="preserve"> </w:t>
    </w:r>
    <w:r>
      <w:rPr>
        <w:caps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946EC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4C774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4A75F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5253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5C6B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3A55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8AAC2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4EE0C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1C2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CEE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2EEA0A9E"/>
    <w:multiLevelType w:val="hybridMultilevel"/>
    <w:tmpl w:val="1A3A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7"/>
    <w:rsid w:val="00055D2C"/>
    <w:rsid w:val="000604B7"/>
    <w:rsid w:val="000631AA"/>
    <w:rsid w:val="00070761"/>
    <w:rsid w:val="0007495A"/>
    <w:rsid w:val="00080F10"/>
    <w:rsid w:val="0008202A"/>
    <w:rsid w:val="000B246F"/>
    <w:rsid w:val="000C6578"/>
    <w:rsid w:val="000F175D"/>
    <w:rsid w:val="00106BB5"/>
    <w:rsid w:val="00134F3F"/>
    <w:rsid w:val="001E14E9"/>
    <w:rsid w:val="00214055"/>
    <w:rsid w:val="002415BF"/>
    <w:rsid w:val="00266290"/>
    <w:rsid w:val="002912E5"/>
    <w:rsid w:val="002D378C"/>
    <w:rsid w:val="002D74A9"/>
    <w:rsid w:val="002E1D7B"/>
    <w:rsid w:val="002E23B8"/>
    <w:rsid w:val="002E3371"/>
    <w:rsid w:val="002F7E4E"/>
    <w:rsid w:val="00310450"/>
    <w:rsid w:val="003148D4"/>
    <w:rsid w:val="00333AD0"/>
    <w:rsid w:val="0033506A"/>
    <w:rsid w:val="003554F9"/>
    <w:rsid w:val="00367EEC"/>
    <w:rsid w:val="00370F4E"/>
    <w:rsid w:val="00387068"/>
    <w:rsid w:val="003B10AD"/>
    <w:rsid w:val="003B3436"/>
    <w:rsid w:val="003E0F31"/>
    <w:rsid w:val="003F7683"/>
    <w:rsid w:val="00402762"/>
    <w:rsid w:val="00406B81"/>
    <w:rsid w:val="0041397C"/>
    <w:rsid w:val="00424F99"/>
    <w:rsid w:val="00460AA3"/>
    <w:rsid w:val="004626E0"/>
    <w:rsid w:val="00473DF4"/>
    <w:rsid w:val="00481CB4"/>
    <w:rsid w:val="00487E09"/>
    <w:rsid w:val="004A30F1"/>
    <w:rsid w:val="004B2363"/>
    <w:rsid w:val="0051552E"/>
    <w:rsid w:val="00536744"/>
    <w:rsid w:val="00553D09"/>
    <w:rsid w:val="005640AA"/>
    <w:rsid w:val="00567787"/>
    <w:rsid w:val="0057105B"/>
    <w:rsid w:val="005870AF"/>
    <w:rsid w:val="0059357D"/>
    <w:rsid w:val="005C48CF"/>
    <w:rsid w:val="005C6DD7"/>
    <w:rsid w:val="005D302C"/>
    <w:rsid w:val="00603573"/>
    <w:rsid w:val="00613D72"/>
    <w:rsid w:val="00616F49"/>
    <w:rsid w:val="00621023"/>
    <w:rsid w:val="006350DD"/>
    <w:rsid w:val="00653619"/>
    <w:rsid w:val="0068131F"/>
    <w:rsid w:val="006935CD"/>
    <w:rsid w:val="006D4558"/>
    <w:rsid w:val="006F5F65"/>
    <w:rsid w:val="006F70A8"/>
    <w:rsid w:val="007043B2"/>
    <w:rsid w:val="00725DB4"/>
    <w:rsid w:val="00735451"/>
    <w:rsid w:val="00736BB5"/>
    <w:rsid w:val="0074242E"/>
    <w:rsid w:val="0074569E"/>
    <w:rsid w:val="0075201C"/>
    <w:rsid w:val="0079595B"/>
    <w:rsid w:val="007B0CC2"/>
    <w:rsid w:val="007B3291"/>
    <w:rsid w:val="007D6C4F"/>
    <w:rsid w:val="007E50FD"/>
    <w:rsid w:val="007E757E"/>
    <w:rsid w:val="0081208A"/>
    <w:rsid w:val="0081270F"/>
    <w:rsid w:val="0081752D"/>
    <w:rsid w:val="00834ADC"/>
    <w:rsid w:val="00845429"/>
    <w:rsid w:val="008614F3"/>
    <w:rsid w:val="00884E17"/>
    <w:rsid w:val="008B742F"/>
    <w:rsid w:val="008C34A7"/>
    <w:rsid w:val="00906B78"/>
    <w:rsid w:val="00957B4B"/>
    <w:rsid w:val="0096542C"/>
    <w:rsid w:val="009724FA"/>
    <w:rsid w:val="00975245"/>
    <w:rsid w:val="009B41FB"/>
    <w:rsid w:val="009D1907"/>
    <w:rsid w:val="009E4848"/>
    <w:rsid w:val="009F4142"/>
    <w:rsid w:val="00A427EA"/>
    <w:rsid w:val="00A83EC8"/>
    <w:rsid w:val="00AA142D"/>
    <w:rsid w:val="00AF198C"/>
    <w:rsid w:val="00AF1B2B"/>
    <w:rsid w:val="00AF4F37"/>
    <w:rsid w:val="00B069D8"/>
    <w:rsid w:val="00B27223"/>
    <w:rsid w:val="00BB3699"/>
    <w:rsid w:val="00BC655E"/>
    <w:rsid w:val="00C22A62"/>
    <w:rsid w:val="00C34EE7"/>
    <w:rsid w:val="00C4703E"/>
    <w:rsid w:val="00C74B4D"/>
    <w:rsid w:val="00CA1806"/>
    <w:rsid w:val="00CB4D9B"/>
    <w:rsid w:val="00CC0079"/>
    <w:rsid w:val="00CF5131"/>
    <w:rsid w:val="00D239A6"/>
    <w:rsid w:val="00D4771D"/>
    <w:rsid w:val="00D708E7"/>
    <w:rsid w:val="00D73C81"/>
    <w:rsid w:val="00DB0012"/>
    <w:rsid w:val="00DC32D0"/>
    <w:rsid w:val="00DD1EBD"/>
    <w:rsid w:val="00DF00A7"/>
    <w:rsid w:val="00E02905"/>
    <w:rsid w:val="00E41F78"/>
    <w:rsid w:val="00E548D5"/>
    <w:rsid w:val="00E70CC7"/>
    <w:rsid w:val="00E85D7C"/>
    <w:rsid w:val="00ED4D29"/>
    <w:rsid w:val="00EF1F30"/>
    <w:rsid w:val="00EF3804"/>
    <w:rsid w:val="00EF6E6B"/>
    <w:rsid w:val="00F005ED"/>
    <w:rsid w:val="00F03180"/>
    <w:rsid w:val="00F23E1F"/>
    <w:rsid w:val="00F5476D"/>
    <w:rsid w:val="00F77815"/>
    <w:rsid w:val="00F8288C"/>
    <w:rsid w:val="00F90BF3"/>
    <w:rsid w:val="00FF0F19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Nagwek1">
    <w:name w:val="heading 1"/>
    <w:basedOn w:val="Gwnytekstnagwka"/>
    <w:next w:val="Tekstpodstawowy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gwek2">
    <w:name w:val="heading 2"/>
    <w:basedOn w:val="Gwnytekstnagwka"/>
    <w:next w:val="Tekstpodstawowy"/>
    <w:qFormat/>
    <w:pPr>
      <w:spacing w:after="170"/>
      <w:outlineLvl w:val="1"/>
    </w:pPr>
    <w:rPr>
      <w:caps/>
      <w:sz w:val="21"/>
    </w:rPr>
  </w:style>
  <w:style w:type="paragraph" w:styleId="Nagwek3">
    <w:name w:val="heading 3"/>
    <w:basedOn w:val="Gwnytekstnagwka"/>
    <w:next w:val="Tekstpodstawowy"/>
    <w:qFormat/>
    <w:pPr>
      <w:spacing w:after="240"/>
      <w:outlineLvl w:val="2"/>
    </w:pPr>
    <w:rPr>
      <w:i/>
    </w:rPr>
  </w:style>
  <w:style w:type="paragraph" w:styleId="Nagwek4">
    <w:name w:val="heading 4"/>
    <w:basedOn w:val="Gwnytekstnagwka"/>
    <w:next w:val="Tekstpodstawowy"/>
    <w:qFormat/>
    <w:pPr>
      <w:outlineLvl w:val="3"/>
    </w:pPr>
    <w:rPr>
      <w:smallCaps/>
      <w:sz w:val="23"/>
    </w:rPr>
  </w:style>
  <w:style w:type="paragraph" w:styleId="Nagwek5">
    <w:name w:val="heading 5"/>
    <w:basedOn w:val="Gwnytekstnagwka"/>
    <w:next w:val="Tekstpodstawowy"/>
    <w:qFormat/>
    <w:pPr>
      <w:outlineLvl w:val="4"/>
    </w:pPr>
  </w:style>
  <w:style w:type="paragraph" w:styleId="Nagwek6">
    <w:name w:val="heading 6"/>
    <w:basedOn w:val="Gwnytekstnagwka"/>
    <w:next w:val="Tekstpodstawowy"/>
    <w:qFormat/>
    <w:pPr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  <w:rPr>
      <w:lang w:val="pl-PL"/>
    </w:rPr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ierszuwag">
    <w:name w:val="Wiersz uwag"/>
    <w:basedOn w:val="Normalny"/>
    <w:next w:val="Zwrotgrzecznociowy"/>
    <w:pPr>
      <w:spacing w:before="220" w:line="240" w:lineRule="atLeast"/>
    </w:pPr>
  </w:style>
  <w:style w:type="paragraph" w:styleId="Zwrotgrzecznociowy">
    <w:name w:val="Salutation"/>
    <w:basedOn w:val="Normalny"/>
    <w:next w:val="Wiersztematu"/>
    <w:pPr>
      <w:spacing w:before="240" w:after="240" w:line="240" w:lineRule="atLeast"/>
      <w:jc w:val="left"/>
    </w:pPr>
  </w:style>
  <w:style w:type="paragraph" w:styleId="Tekstpodstawowy">
    <w:name w:val="Body Text"/>
    <w:basedOn w:val="Normalny"/>
    <w:pPr>
      <w:spacing w:after="240" w:line="240" w:lineRule="atLeast"/>
      <w:ind w:firstLine="360"/>
    </w:pPr>
  </w:style>
  <w:style w:type="paragraph" w:customStyle="1" w:styleId="ListaDW">
    <w:name w:val="Lista DW"/>
    <w:basedOn w:val="Normalny"/>
    <w:pPr>
      <w:keepLines/>
      <w:spacing w:line="240" w:lineRule="atLeast"/>
      <w:ind w:left="360" w:hanging="360"/>
    </w:pPr>
  </w:style>
  <w:style w:type="paragraph" w:styleId="Zwrotpoegnalny">
    <w:name w:val="Closing"/>
    <w:basedOn w:val="Normalny"/>
    <w:next w:val="Podpis"/>
    <w:pPr>
      <w:keepNext/>
      <w:spacing w:after="120" w:line="240" w:lineRule="atLeast"/>
      <w:ind w:left="4565"/>
    </w:pPr>
  </w:style>
  <w:style w:type="paragraph" w:styleId="Podpis">
    <w:name w:val="Signature"/>
    <w:basedOn w:val="Normalny"/>
    <w:next w:val="Podpis-Stanowisko"/>
    <w:pPr>
      <w:keepNext/>
      <w:spacing w:before="880" w:line="240" w:lineRule="atLeast"/>
      <w:ind w:left="4565"/>
      <w:jc w:val="left"/>
    </w:pPr>
  </w:style>
  <w:style w:type="paragraph" w:customStyle="1" w:styleId="Nazwaprzedsibiorstwa">
    <w:name w:val="Nazwa przedsiębiorstwa"/>
    <w:basedOn w:val="Tekstpodstawowy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ny"/>
    <w:next w:val="Nazwiskoodbiorcy"/>
    <w:pPr>
      <w:spacing w:after="220"/>
      <w:ind w:left="4565"/>
    </w:pPr>
  </w:style>
  <w:style w:type="character" w:styleId="Uwydatnienie">
    <w:name w:val="Emphasis"/>
    <w:qFormat/>
    <w:rPr>
      <w:caps/>
      <w:sz w:val="18"/>
    </w:rPr>
  </w:style>
  <w:style w:type="paragraph" w:customStyle="1" w:styleId="Zacznik">
    <w:name w:val="Załącznik"/>
    <w:basedOn w:val="Normalny"/>
    <w:next w:val="ListaDW"/>
    <w:pPr>
      <w:keepNext/>
      <w:keepLines/>
      <w:spacing w:before="120" w:after="120" w:line="240" w:lineRule="atLeast"/>
    </w:p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odbiorcy">
    <w:name w:val="Adres odbiorcy"/>
    <w:basedOn w:val="Normalny"/>
    <w:pPr>
      <w:spacing w:line="240" w:lineRule="atLeast"/>
    </w:pPr>
  </w:style>
  <w:style w:type="paragraph" w:customStyle="1" w:styleId="Nazwiskoodbiorcy">
    <w:name w:val="Nazwisko odbiorcy"/>
    <w:basedOn w:val="Adresodbiorcy"/>
    <w:next w:val="Adresodbiorcy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pPr>
      <w:keepNext/>
      <w:spacing w:after="240" w:line="24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pPr>
      <w:keepNext/>
      <w:spacing w:before="220" w:line="240" w:lineRule="atLeast"/>
      <w:jc w:val="left"/>
    </w:pPr>
  </w:style>
  <w:style w:type="paragraph" w:customStyle="1" w:styleId="Wierszodwoania">
    <w:name w:val="Wiersz odwołania"/>
    <w:basedOn w:val="Normalny"/>
    <w:next w:val="Instrukcjewysykowe"/>
    <w:pPr>
      <w:keepNext/>
      <w:spacing w:after="240" w:line="240" w:lineRule="atLeast"/>
      <w:jc w:val="left"/>
    </w:pPr>
  </w:style>
  <w:style w:type="paragraph" w:customStyle="1" w:styleId="Adreszwrotny">
    <w:name w:val="Adres zwrotny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Firma">
    <w:name w:val="Podpis - Firma"/>
    <w:basedOn w:val="Podpis"/>
    <w:next w:val="Inicjayodwoania"/>
    <w:pPr>
      <w:spacing w:before="0"/>
    </w:pPr>
  </w:style>
  <w:style w:type="paragraph" w:customStyle="1" w:styleId="Podpis-Stanowisko">
    <w:name w:val="Podpis - Stanowisko"/>
    <w:basedOn w:val="Podpis"/>
    <w:next w:val="Podpis-Firma"/>
    <w:pPr>
      <w:spacing w:before="0"/>
    </w:pPr>
  </w:style>
  <w:style w:type="character" w:customStyle="1" w:styleId="Slogan">
    <w:name w:val="Slogan"/>
    <w:rPr>
      <w:i/>
      <w:spacing w:val="70"/>
      <w:lang w:val="pl-PL"/>
    </w:rPr>
  </w:style>
  <w:style w:type="paragraph" w:customStyle="1" w:styleId="Wiersztematu">
    <w:name w:val="Wiersz tematu"/>
    <w:basedOn w:val="Normalny"/>
    <w:next w:val="Tekstpodstawowy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Lista">
    <w:name w:val="List"/>
    <w:basedOn w:val="Tekstpodstawowy"/>
    <w:pPr>
      <w:ind w:left="720" w:hanging="360"/>
    </w:pPr>
  </w:style>
  <w:style w:type="paragraph" w:styleId="Listapunktowana">
    <w:name w:val="List Bullet"/>
    <w:basedOn w:val="Lista"/>
    <w:pPr>
      <w:numPr>
        <w:numId w:val="3"/>
      </w:numPr>
      <w:ind w:right="720"/>
    </w:pPr>
  </w:style>
  <w:style w:type="paragraph" w:styleId="Listanumerowana">
    <w:name w:val="List Number"/>
    <w:basedOn w:val="Lista"/>
    <w:pPr>
      <w:numPr>
        <w:numId w:val="4"/>
      </w:numPr>
      <w:ind w:right="720"/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Pr>
      <w:lang w:val="pl-PL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character" w:styleId="Hipercze">
    <w:name w:val="Hyperlink"/>
    <w:rPr>
      <w:color w:val="0000FF"/>
      <w:u w:val="single"/>
      <w:lang w:val="pl-PL"/>
    </w:rPr>
  </w:style>
  <w:style w:type="paragraph" w:styleId="HTML-adres">
    <w:name w:val="HTML Address"/>
    <w:basedOn w:val="Normalny"/>
    <w:rPr>
      <w:i/>
      <w:iCs/>
    </w:rPr>
  </w:style>
  <w:style w:type="character" w:styleId="HTML-akronim">
    <w:name w:val="HTML Acronym"/>
    <w:basedOn w:val="Domylnaczcionkaakapitu"/>
    <w:rPr>
      <w:lang w:val="pl-PL"/>
    </w:rPr>
  </w:style>
  <w:style w:type="character" w:styleId="HTML-cytat">
    <w:name w:val="HTML Cite"/>
    <w:rPr>
      <w:i/>
      <w:iCs/>
      <w:lang w:val="pl-PL"/>
    </w:rPr>
  </w:style>
  <w:style w:type="character" w:styleId="HTML-definicja">
    <w:name w:val="HTML Definition"/>
    <w:rPr>
      <w:i/>
      <w:iCs/>
      <w:lang w:val="pl-PL"/>
    </w:rPr>
  </w:style>
  <w:style w:type="character" w:styleId="HTML-klawiatura">
    <w:name w:val="HTML Keyboard"/>
    <w:rPr>
      <w:rFonts w:ascii="Courier New" w:hAnsi="Courier New"/>
      <w:sz w:val="20"/>
      <w:szCs w:val="20"/>
      <w:lang w:val="pl-PL"/>
    </w:rPr>
  </w:style>
  <w:style w:type="character" w:styleId="HTML-kod">
    <w:name w:val="HTML Code"/>
    <w:rPr>
      <w:rFonts w:ascii="Courier New" w:hAnsi="Courier New"/>
      <w:sz w:val="20"/>
      <w:szCs w:val="20"/>
      <w:lang w:val="pl-PL"/>
    </w:rPr>
  </w:style>
  <w:style w:type="character" w:styleId="HTML-przykad">
    <w:name w:val="HTML Sample"/>
    <w:rPr>
      <w:rFonts w:ascii="Courier New" w:hAnsi="Courier New"/>
      <w:lang w:val="pl-PL"/>
    </w:rPr>
  </w:style>
  <w:style w:type="character" w:styleId="HTML-staaszeroko">
    <w:name w:val="HTML Typewriter"/>
    <w:rPr>
      <w:rFonts w:ascii="Courier New" w:hAnsi="Courier New"/>
      <w:sz w:val="20"/>
      <w:szCs w:val="20"/>
      <w:lang w:val="pl-PL"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character" w:styleId="HTML-zmienna">
    <w:name w:val="HTML Variable"/>
    <w:rPr>
      <w:i/>
      <w:iCs/>
      <w:lang w:val="pl-PL"/>
    </w:rPr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2">
    <w:name w:val="List Bullet 2"/>
    <w:basedOn w:val="Normalny"/>
    <w:autoRedefine/>
    <w:pPr>
      <w:numPr>
        <w:numId w:val="9"/>
      </w:numPr>
    </w:pPr>
  </w:style>
  <w:style w:type="paragraph" w:styleId="Listapunktowana3">
    <w:name w:val="List Bullet 3"/>
    <w:basedOn w:val="Normalny"/>
    <w:autoRedefine/>
    <w:pPr>
      <w:numPr>
        <w:numId w:val="10"/>
      </w:numPr>
    </w:pPr>
  </w:style>
  <w:style w:type="paragraph" w:styleId="Listapunktowana4">
    <w:name w:val="List Bullet 4"/>
    <w:basedOn w:val="Normalny"/>
    <w:autoRedefine/>
    <w:pPr>
      <w:numPr>
        <w:numId w:val="11"/>
      </w:numPr>
    </w:pPr>
  </w:style>
  <w:style w:type="paragraph" w:styleId="Listapunktowana5">
    <w:name w:val="List Bullet 5"/>
    <w:basedOn w:val="Normalny"/>
    <w:autoRedefine/>
    <w:pPr>
      <w:numPr>
        <w:numId w:val="12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rPr>
      <w:lang w:val="pl-PL"/>
    </w:rPr>
  </w:style>
  <w:style w:type="character" w:styleId="UyteHipercze">
    <w:name w:val="FollowedHyperlink"/>
    <w:rPr>
      <w:color w:val="800080"/>
      <w:u w:val="single"/>
      <w:lang w:val="pl-PL"/>
    </w:rPr>
  </w:style>
  <w:style w:type="character" w:styleId="Odwoaniedokomentarza">
    <w:name w:val="annotation reference"/>
    <w:semiHidden/>
    <w:rPr>
      <w:sz w:val="16"/>
      <w:szCs w:val="16"/>
      <w:lang w:val="pl-PL"/>
    </w:rPr>
  </w:style>
  <w:style w:type="character" w:styleId="Odwoanieprzypisudolnego">
    <w:name w:val="footnote reference"/>
    <w:semiHidden/>
    <w:rPr>
      <w:vertAlign w:val="superscript"/>
      <w:lang w:val="pl-PL"/>
    </w:rPr>
  </w:style>
  <w:style w:type="character" w:styleId="Odwoanieprzypisukocowego">
    <w:name w:val="endnote reference"/>
    <w:semiHidden/>
    <w:rPr>
      <w:vertAlign w:val="superscript"/>
      <w:lang w:val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qFormat/>
    <w:rPr>
      <w:b/>
      <w:bCs/>
      <w:lang w:val="pl-PL"/>
    </w:r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Wcicienormalne">
    <w:name w:val="Normal Indent"/>
    <w:basedOn w:val="Normalny"/>
    <w:pPr>
      <w:ind w:left="708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styleId="Zwykytekst">
    <w:name w:val="Plain Text"/>
    <w:basedOn w:val="Normalny"/>
    <w:rPr>
      <w:rFonts w:ascii="Courier New" w:hAnsi="Courier New" w:cs="Courier New"/>
    </w:rPr>
  </w:style>
  <w:style w:type="table" w:styleId="Tabela-Siatka">
    <w:name w:val="Table Grid"/>
    <w:basedOn w:val="Standardowy"/>
    <w:rsid w:val="00460A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Nagwek1">
    <w:name w:val="heading 1"/>
    <w:basedOn w:val="Gwnytekstnagwka"/>
    <w:next w:val="Tekstpodstawowy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gwek2">
    <w:name w:val="heading 2"/>
    <w:basedOn w:val="Gwnytekstnagwka"/>
    <w:next w:val="Tekstpodstawowy"/>
    <w:qFormat/>
    <w:pPr>
      <w:spacing w:after="170"/>
      <w:outlineLvl w:val="1"/>
    </w:pPr>
    <w:rPr>
      <w:caps/>
      <w:sz w:val="21"/>
    </w:rPr>
  </w:style>
  <w:style w:type="paragraph" w:styleId="Nagwek3">
    <w:name w:val="heading 3"/>
    <w:basedOn w:val="Gwnytekstnagwka"/>
    <w:next w:val="Tekstpodstawowy"/>
    <w:qFormat/>
    <w:pPr>
      <w:spacing w:after="240"/>
      <w:outlineLvl w:val="2"/>
    </w:pPr>
    <w:rPr>
      <w:i/>
    </w:rPr>
  </w:style>
  <w:style w:type="paragraph" w:styleId="Nagwek4">
    <w:name w:val="heading 4"/>
    <w:basedOn w:val="Gwnytekstnagwka"/>
    <w:next w:val="Tekstpodstawowy"/>
    <w:qFormat/>
    <w:pPr>
      <w:outlineLvl w:val="3"/>
    </w:pPr>
    <w:rPr>
      <w:smallCaps/>
      <w:sz w:val="23"/>
    </w:rPr>
  </w:style>
  <w:style w:type="paragraph" w:styleId="Nagwek5">
    <w:name w:val="heading 5"/>
    <w:basedOn w:val="Gwnytekstnagwka"/>
    <w:next w:val="Tekstpodstawowy"/>
    <w:qFormat/>
    <w:pPr>
      <w:outlineLvl w:val="4"/>
    </w:pPr>
  </w:style>
  <w:style w:type="paragraph" w:styleId="Nagwek6">
    <w:name w:val="heading 6"/>
    <w:basedOn w:val="Gwnytekstnagwka"/>
    <w:next w:val="Tekstpodstawowy"/>
    <w:qFormat/>
    <w:pPr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  <w:rPr>
      <w:lang w:val="pl-PL"/>
    </w:rPr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ierszuwag">
    <w:name w:val="Wiersz uwag"/>
    <w:basedOn w:val="Normalny"/>
    <w:next w:val="Zwrotgrzecznociowy"/>
    <w:pPr>
      <w:spacing w:before="220" w:line="240" w:lineRule="atLeast"/>
    </w:pPr>
  </w:style>
  <w:style w:type="paragraph" w:styleId="Zwrotgrzecznociowy">
    <w:name w:val="Salutation"/>
    <w:basedOn w:val="Normalny"/>
    <w:next w:val="Wiersztematu"/>
    <w:pPr>
      <w:spacing w:before="240" w:after="240" w:line="240" w:lineRule="atLeast"/>
      <w:jc w:val="left"/>
    </w:pPr>
  </w:style>
  <w:style w:type="paragraph" w:styleId="Tekstpodstawowy">
    <w:name w:val="Body Text"/>
    <w:basedOn w:val="Normalny"/>
    <w:pPr>
      <w:spacing w:after="240" w:line="240" w:lineRule="atLeast"/>
      <w:ind w:firstLine="360"/>
    </w:pPr>
  </w:style>
  <w:style w:type="paragraph" w:customStyle="1" w:styleId="ListaDW">
    <w:name w:val="Lista DW"/>
    <w:basedOn w:val="Normalny"/>
    <w:pPr>
      <w:keepLines/>
      <w:spacing w:line="240" w:lineRule="atLeast"/>
      <w:ind w:left="360" w:hanging="360"/>
    </w:pPr>
  </w:style>
  <w:style w:type="paragraph" w:styleId="Zwrotpoegnalny">
    <w:name w:val="Closing"/>
    <w:basedOn w:val="Normalny"/>
    <w:next w:val="Podpis"/>
    <w:pPr>
      <w:keepNext/>
      <w:spacing w:after="120" w:line="240" w:lineRule="atLeast"/>
      <w:ind w:left="4565"/>
    </w:pPr>
  </w:style>
  <w:style w:type="paragraph" w:styleId="Podpis">
    <w:name w:val="Signature"/>
    <w:basedOn w:val="Normalny"/>
    <w:next w:val="Podpis-Stanowisko"/>
    <w:pPr>
      <w:keepNext/>
      <w:spacing w:before="880" w:line="240" w:lineRule="atLeast"/>
      <w:ind w:left="4565"/>
      <w:jc w:val="left"/>
    </w:pPr>
  </w:style>
  <w:style w:type="paragraph" w:customStyle="1" w:styleId="Nazwaprzedsibiorstwa">
    <w:name w:val="Nazwa przedsiębiorstwa"/>
    <w:basedOn w:val="Tekstpodstawowy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ny"/>
    <w:next w:val="Nazwiskoodbiorcy"/>
    <w:pPr>
      <w:spacing w:after="220"/>
      <w:ind w:left="4565"/>
    </w:pPr>
  </w:style>
  <w:style w:type="character" w:styleId="Uwydatnienie">
    <w:name w:val="Emphasis"/>
    <w:qFormat/>
    <w:rPr>
      <w:caps/>
      <w:sz w:val="18"/>
    </w:rPr>
  </w:style>
  <w:style w:type="paragraph" w:customStyle="1" w:styleId="Zacznik">
    <w:name w:val="Załącznik"/>
    <w:basedOn w:val="Normalny"/>
    <w:next w:val="ListaDW"/>
    <w:pPr>
      <w:keepNext/>
      <w:keepLines/>
      <w:spacing w:before="120" w:after="120" w:line="240" w:lineRule="atLeast"/>
    </w:p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odbiorcy">
    <w:name w:val="Adres odbiorcy"/>
    <w:basedOn w:val="Normalny"/>
    <w:pPr>
      <w:spacing w:line="240" w:lineRule="atLeast"/>
    </w:pPr>
  </w:style>
  <w:style w:type="paragraph" w:customStyle="1" w:styleId="Nazwiskoodbiorcy">
    <w:name w:val="Nazwisko odbiorcy"/>
    <w:basedOn w:val="Adresodbiorcy"/>
    <w:next w:val="Adresodbiorcy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pPr>
      <w:keepNext/>
      <w:spacing w:after="240" w:line="24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pPr>
      <w:keepNext/>
      <w:spacing w:before="220" w:line="240" w:lineRule="atLeast"/>
      <w:jc w:val="left"/>
    </w:pPr>
  </w:style>
  <w:style w:type="paragraph" w:customStyle="1" w:styleId="Wierszodwoania">
    <w:name w:val="Wiersz odwołania"/>
    <w:basedOn w:val="Normalny"/>
    <w:next w:val="Instrukcjewysykowe"/>
    <w:pPr>
      <w:keepNext/>
      <w:spacing w:after="240" w:line="240" w:lineRule="atLeast"/>
      <w:jc w:val="left"/>
    </w:pPr>
  </w:style>
  <w:style w:type="paragraph" w:customStyle="1" w:styleId="Adreszwrotny">
    <w:name w:val="Adres zwrotny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Firma">
    <w:name w:val="Podpis - Firma"/>
    <w:basedOn w:val="Podpis"/>
    <w:next w:val="Inicjayodwoania"/>
    <w:pPr>
      <w:spacing w:before="0"/>
    </w:pPr>
  </w:style>
  <w:style w:type="paragraph" w:customStyle="1" w:styleId="Podpis-Stanowisko">
    <w:name w:val="Podpis - Stanowisko"/>
    <w:basedOn w:val="Podpis"/>
    <w:next w:val="Podpis-Firma"/>
    <w:pPr>
      <w:spacing w:before="0"/>
    </w:pPr>
  </w:style>
  <w:style w:type="character" w:customStyle="1" w:styleId="Slogan">
    <w:name w:val="Slogan"/>
    <w:rPr>
      <w:i/>
      <w:spacing w:val="70"/>
      <w:lang w:val="pl-PL"/>
    </w:rPr>
  </w:style>
  <w:style w:type="paragraph" w:customStyle="1" w:styleId="Wiersztematu">
    <w:name w:val="Wiersz tematu"/>
    <w:basedOn w:val="Normalny"/>
    <w:next w:val="Tekstpodstawowy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Lista">
    <w:name w:val="List"/>
    <w:basedOn w:val="Tekstpodstawowy"/>
    <w:pPr>
      <w:ind w:left="720" w:hanging="360"/>
    </w:pPr>
  </w:style>
  <w:style w:type="paragraph" w:styleId="Listapunktowana">
    <w:name w:val="List Bullet"/>
    <w:basedOn w:val="Lista"/>
    <w:pPr>
      <w:numPr>
        <w:numId w:val="3"/>
      </w:numPr>
      <w:ind w:right="720"/>
    </w:pPr>
  </w:style>
  <w:style w:type="paragraph" w:styleId="Listanumerowana">
    <w:name w:val="List Number"/>
    <w:basedOn w:val="Lista"/>
    <w:pPr>
      <w:numPr>
        <w:numId w:val="4"/>
      </w:numPr>
      <w:ind w:right="720"/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Pr>
      <w:lang w:val="pl-PL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character" w:styleId="Hipercze">
    <w:name w:val="Hyperlink"/>
    <w:rPr>
      <w:color w:val="0000FF"/>
      <w:u w:val="single"/>
      <w:lang w:val="pl-PL"/>
    </w:rPr>
  </w:style>
  <w:style w:type="paragraph" w:styleId="HTML-adres">
    <w:name w:val="HTML Address"/>
    <w:basedOn w:val="Normalny"/>
    <w:rPr>
      <w:i/>
      <w:iCs/>
    </w:rPr>
  </w:style>
  <w:style w:type="character" w:styleId="HTML-akronim">
    <w:name w:val="HTML Acronym"/>
    <w:basedOn w:val="Domylnaczcionkaakapitu"/>
    <w:rPr>
      <w:lang w:val="pl-PL"/>
    </w:rPr>
  </w:style>
  <w:style w:type="character" w:styleId="HTML-cytat">
    <w:name w:val="HTML Cite"/>
    <w:rPr>
      <w:i/>
      <w:iCs/>
      <w:lang w:val="pl-PL"/>
    </w:rPr>
  </w:style>
  <w:style w:type="character" w:styleId="HTML-definicja">
    <w:name w:val="HTML Definition"/>
    <w:rPr>
      <w:i/>
      <w:iCs/>
      <w:lang w:val="pl-PL"/>
    </w:rPr>
  </w:style>
  <w:style w:type="character" w:styleId="HTML-klawiatura">
    <w:name w:val="HTML Keyboard"/>
    <w:rPr>
      <w:rFonts w:ascii="Courier New" w:hAnsi="Courier New"/>
      <w:sz w:val="20"/>
      <w:szCs w:val="20"/>
      <w:lang w:val="pl-PL"/>
    </w:rPr>
  </w:style>
  <w:style w:type="character" w:styleId="HTML-kod">
    <w:name w:val="HTML Code"/>
    <w:rPr>
      <w:rFonts w:ascii="Courier New" w:hAnsi="Courier New"/>
      <w:sz w:val="20"/>
      <w:szCs w:val="20"/>
      <w:lang w:val="pl-PL"/>
    </w:rPr>
  </w:style>
  <w:style w:type="character" w:styleId="HTML-przykad">
    <w:name w:val="HTML Sample"/>
    <w:rPr>
      <w:rFonts w:ascii="Courier New" w:hAnsi="Courier New"/>
      <w:lang w:val="pl-PL"/>
    </w:rPr>
  </w:style>
  <w:style w:type="character" w:styleId="HTML-staaszeroko">
    <w:name w:val="HTML Typewriter"/>
    <w:rPr>
      <w:rFonts w:ascii="Courier New" w:hAnsi="Courier New"/>
      <w:sz w:val="20"/>
      <w:szCs w:val="20"/>
      <w:lang w:val="pl-PL"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character" w:styleId="HTML-zmienna">
    <w:name w:val="HTML Variable"/>
    <w:rPr>
      <w:i/>
      <w:iCs/>
      <w:lang w:val="pl-PL"/>
    </w:rPr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2">
    <w:name w:val="List Bullet 2"/>
    <w:basedOn w:val="Normalny"/>
    <w:autoRedefine/>
    <w:pPr>
      <w:numPr>
        <w:numId w:val="9"/>
      </w:numPr>
    </w:pPr>
  </w:style>
  <w:style w:type="paragraph" w:styleId="Listapunktowana3">
    <w:name w:val="List Bullet 3"/>
    <w:basedOn w:val="Normalny"/>
    <w:autoRedefine/>
    <w:pPr>
      <w:numPr>
        <w:numId w:val="10"/>
      </w:numPr>
    </w:pPr>
  </w:style>
  <w:style w:type="paragraph" w:styleId="Listapunktowana4">
    <w:name w:val="List Bullet 4"/>
    <w:basedOn w:val="Normalny"/>
    <w:autoRedefine/>
    <w:pPr>
      <w:numPr>
        <w:numId w:val="11"/>
      </w:numPr>
    </w:pPr>
  </w:style>
  <w:style w:type="paragraph" w:styleId="Listapunktowana5">
    <w:name w:val="List Bullet 5"/>
    <w:basedOn w:val="Normalny"/>
    <w:autoRedefine/>
    <w:pPr>
      <w:numPr>
        <w:numId w:val="12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rPr>
      <w:lang w:val="pl-PL"/>
    </w:rPr>
  </w:style>
  <w:style w:type="character" w:styleId="UyteHipercze">
    <w:name w:val="FollowedHyperlink"/>
    <w:rPr>
      <w:color w:val="800080"/>
      <w:u w:val="single"/>
      <w:lang w:val="pl-PL"/>
    </w:rPr>
  </w:style>
  <w:style w:type="character" w:styleId="Odwoaniedokomentarza">
    <w:name w:val="annotation reference"/>
    <w:semiHidden/>
    <w:rPr>
      <w:sz w:val="16"/>
      <w:szCs w:val="16"/>
      <w:lang w:val="pl-PL"/>
    </w:rPr>
  </w:style>
  <w:style w:type="character" w:styleId="Odwoanieprzypisudolnego">
    <w:name w:val="footnote reference"/>
    <w:semiHidden/>
    <w:rPr>
      <w:vertAlign w:val="superscript"/>
      <w:lang w:val="pl-PL"/>
    </w:rPr>
  </w:style>
  <w:style w:type="character" w:styleId="Odwoanieprzypisukocowego">
    <w:name w:val="endnote reference"/>
    <w:semiHidden/>
    <w:rPr>
      <w:vertAlign w:val="superscript"/>
      <w:lang w:val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qFormat/>
    <w:rPr>
      <w:b/>
      <w:bCs/>
      <w:lang w:val="pl-PL"/>
    </w:r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Wcicienormalne">
    <w:name w:val="Normal Indent"/>
    <w:basedOn w:val="Normalny"/>
    <w:pPr>
      <w:ind w:left="708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styleId="Zwykytekst">
    <w:name w:val="Plain Text"/>
    <w:basedOn w:val="Normalny"/>
    <w:rPr>
      <w:rFonts w:ascii="Courier New" w:hAnsi="Courier New" w:cs="Courier New"/>
    </w:rPr>
  </w:style>
  <w:style w:type="table" w:styleId="Tabela-Siatka">
    <w:name w:val="Table Grid"/>
    <w:basedOn w:val="Standardowy"/>
    <w:rsid w:val="00460A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ELEGMAD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ELEGMADR</Template>
  <TotalTime>0</TotalTime>
  <Pages>1</Pages>
  <Words>182</Words>
  <Characters>1094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Elegancka lista adresów korespondencji seryjnej</vt:lpstr>
    </vt:vector>
  </TitlesOfParts>
  <LinksUpToDate>false</LinksUpToDate>
  <CharactersWithSpaces>1274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Elegancka lista adresów korespondencji seryjnej</dc:title>
  <dc:creator/>
  <cp:lastModifiedBy/>
  <cp:revision>1</cp:revision>
  <dcterms:created xsi:type="dcterms:W3CDTF">2019-04-25T11:27:00Z</dcterms:created>
  <dcterms:modified xsi:type="dcterms:W3CDTF">2019-04-25T11:31:00Z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